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C" w:rsidRPr="00652429" w:rsidRDefault="00CA637C" w:rsidP="00CA637C">
      <w:pPr>
        <w:pStyle w:val="Kop1"/>
        <w:jc w:val="center"/>
        <w:rPr>
          <w:rFonts w:ascii="Times New Roman" w:hAnsi="Times New Roman"/>
          <w:color w:val="0070C0"/>
        </w:rPr>
      </w:pPr>
      <w:bookmarkStart w:id="0" w:name="_Toc499114844"/>
      <w:bookmarkStart w:id="1" w:name="_GoBack"/>
      <w:bookmarkEnd w:id="1"/>
      <w:r w:rsidRPr="00652429">
        <w:rPr>
          <w:rFonts w:ascii="Times New Roman" w:hAnsi="Times New Roman"/>
          <w:color w:val="0070C0"/>
        </w:rPr>
        <w:t>Programma</w:t>
      </w:r>
      <w:bookmarkEnd w:id="0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240"/>
        <w:gridCol w:w="240"/>
        <w:gridCol w:w="3960"/>
      </w:tblGrid>
      <w:tr w:rsidR="00CA637C" w:rsidTr="00314662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Groep 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Groep 2</w:t>
            </w:r>
          </w:p>
        </w:tc>
      </w:tr>
      <w:tr w:rsidR="00CA637C" w:rsidTr="00314662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 10 oktober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 10 oktober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9:30-10:00</w:t>
            </w:r>
          </w:p>
        </w:tc>
        <w:tc>
          <w:tcPr>
            <w:tcW w:w="83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Inschrijving / ontvangst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10:00-10:15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Introductie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10:15-11:00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Inleiding microbiologie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Spectrum van antibiotica en PK/PD</w:t>
            </w:r>
          </w:p>
        </w:tc>
      </w:tr>
      <w:tr w:rsidR="00CA637C" w:rsidRPr="004D0E75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11:45-13:00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A637C" w:rsidRPr="004D0E75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0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Beta-lactam </w:t>
            </w:r>
            <w:proofErr w:type="spellStart"/>
            <w:r w:rsidRPr="004D0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antibiotica</w:t>
            </w:r>
            <w:proofErr w:type="spellEnd"/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Pr="004D0E75" w:rsidRDefault="00CA637C" w:rsidP="003146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E75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13:45-14:30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Tetracyclines, macroliden, clindamycine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Fluoroquinolonen</w:t>
            </w:r>
            <w:proofErr w:type="spellEnd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, Cotrimoxazol, Nitrofurantoïne, Fosfomycine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Pneumonie (CAP/HAP)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Urineweginfecties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Fluoroquinolonen</w:t>
            </w:r>
            <w:proofErr w:type="spellEnd"/>
            <w:r w:rsidRPr="00917270">
              <w:rPr>
                <w:rFonts w:ascii="Arial" w:hAnsi="Arial" w:cs="Arial"/>
                <w:b/>
                <w:bCs/>
                <w:sz w:val="20"/>
                <w:szCs w:val="18"/>
              </w:rPr>
              <w:t>, Cotrimoxazol, Nitrofurantoïne, Fosfomycine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Tetracyclines, macroliden, clindamycine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16:45-17:45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Urineweginfecties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Pneumonie (CAP/HAP)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DINER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20:00-21:15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Interactieve vragen</w:t>
            </w:r>
          </w:p>
        </w:tc>
      </w:tr>
      <w:tr w:rsidR="00CA637C" w:rsidTr="00314662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 11 oktober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 11 oktober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9:00-9:40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Microbiologische diagnostiek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9:40-10:20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Aminoglycosiden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10:20-11:00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Vancomycine en rifampicine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11:15-12:15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12:15-13:00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Endocarditis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13:45-14:45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</w:tr>
      <w:tr w:rsidR="00CA637C" w:rsidTr="00314662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14:45-15:30</w:t>
            </w:r>
          </w:p>
        </w:tc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Endocarditis</w:t>
            </w:r>
          </w:p>
        </w:tc>
      </w:tr>
      <w:tr w:rsidR="00CA637C" w:rsidTr="00314662">
        <w:trPr>
          <w:trHeight w:val="6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15:45-17:00</w:t>
            </w:r>
          </w:p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Casusbesprekingen en interactieve vragen</w:t>
            </w:r>
          </w:p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637C" w:rsidTr="00314662">
        <w:trPr>
          <w:trHeight w:val="4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A637C" w:rsidRDefault="00CA637C" w:rsidP="0031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621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Diner in Zwolle</w:t>
            </w:r>
          </w:p>
        </w:tc>
      </w:tr>
    </w:tbl>
    <w:p w:rsidR="00CA637C" w:rsidRDefault="00CA637C" w:rsidP="00CA637C">
      <w:r>
        <w:br w:type="page"/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240"/>
        <w:gridCol w:w="240"/>
        <w:gridCol w:w="3960"/>
      </w:tblGrid>
      <w:tr w:rsidR="00CA637C" w:rsidTr="00314662">
        <w:trPr>
          <w:trHeight w:val="6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 12 oktober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 12 oktober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Schimmels, gisten, antifungale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Rx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Huidinfecties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Behandeling van schimmelinfecties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Meningitis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11:15-12:15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Meningitis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Schimmels, gisten, antifungale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Rx</w:t>
            </w:r>
            <w:proofErr w:type="spellEnd"/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12:15-13:00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Huidinfecties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Behandeling van schimmelinfecties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13:45-15:30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Herhalingsvragen</w:t>
            </w:r>
          </w:p>
        </w:tc>
      </w:tr>
      <w:tr w:rsidR="00CA637C" w:rsidTr="0031466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7C" w:rsidRDefault="00CA637C" w:rsidP="003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15:30-15:45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A637C" w:rsidRDefault="00CA637C" w:rsidP="003146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Afsluiting</w:t>
            </w:r>
          </w:p>
        </w:tc>
      </w:tr>
    </w:tbl>
    <w:p w:rsidR="00CA637C" w:rsidRDefault="00CA637C" w:rsidP="00CA637C">
      <w:pPr>
        <w:spacing w:line="360" w:lineRule="auto"/>
        <w:jc w:val="center"/>
        <w:rPr>
          <w:b/>
          <w:color w:val="000080"/>
          <w:sz w:val="32"/>
          <w:szCs w:val="32"/>
        </w:rPr>
      </w:pPr>
    </w:p>
    <w:sectPr w:rsidR="00CA637C" w:rsidSect="00CA637C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C"/>
    <w:rsid w:val="002D5D0C"/>
    <w:rsid w:val="00CA637C"/>
    <w:rsid w:val="00E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A6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637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A6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637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F1CD461B</Template>
  <TotalTime>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Blom, K.</dc:creator>
  <cp:lastModifiedBy>Blom, K.</cp:lastModifiedBy>
  <cp:revision>1</cp:revision>
  <dcterms:created xsi:type="dcterms:W3CDTF">2018-11-15T10:45:00Z</dcterms:created>
  <dcterms:modified xsi:type="dcterms:W3CDTF">2018-11-15T10:47:00Z</dcterms:modified>
</cp:coreProperties>
</file>